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EC" w:rsidRPr="00534272" w:rsidRDefault="00821BEC" w:rsidP="00834391">
      <w:pPr>
        <w:spacing w:after="0"/>
        <w:rPr>
          <w:b/>
          <w:sz w:val="36"/>
          <w:szCs w:val="36"/>
          <w:lang w:val="en-US"/>
        </w:rPr>
      </w:pPr>
      <w:r w:rsidRPr="00534272">
        <w:rPr>
          <w:b/>
          <w:sz w:val="36"/>
          <w:szCs w:val="36"/>
          <w:lang w:val="en-US"/>
        </w:rPr>
        <w:t>Introductory course on quantum information and quantum gases</w:t>
      </w:r>
    </w:p>
    <w:p w:rsidR="00821BEC" w:rsidRPr="00534272" w:rsidRDefault="00821BEC" w:rsidP="00534272">
      <w:pPr>
        <w:spacing w:before="240" w:after="0"/>
        <w:rPr>
          <w:lang w:val="en-US"/>
        </w:rPr>
      </w:pPr>
      <w:r w:rsidRPr="00534272">
        <w:rPr>
          <w:lang w:val="en-US"/>
        </w:rPr>
        <w:t xml:space="preserve">Organized by the </w:t>
      </w:r>
      <w:smartTag w:uri="urn:schemas-microsoft-com:office:smarttags" w:element="PlaceName">
        <w:r w:rsidRPr="00534272">
          <w:rPr>
            <w:lang w:val="en-US"/>
          </w:rPr>
          <w:t>Innsbruck</w:t>
        </w:r>
      </w:smartTag>
      <w:r w:rsidRPr="00534272">
        <w:rPr>
          <w:lang w:val="en-US"/>
        </w:rPr>
        <w:t xml:space="preserve"> </w:t>
      </w:r>
      <w:smartTag w:uri="urn:schemas-microsoft-com:office:smarttags" w:element="PlaceName">
        <w:r w:rsidRPr="00534272">
          <w:rPr>
            <w:lang w:val="en-US"/>
          </w:rPr>
          <w:t>Physics</w:t>
        </w:r>
      </w:smartTag>
      <w:r w:rsidRPr="00534272">
        <w:rPr>
          <w:lang w:val="en-US"/>
        </w:rPr>
        <w:t xml:space="preserve"> </w:t>
      </w:r>
      <w:smartTag w:uri="urn:schemas-microsoft-com:office:smarttags" w:element="PlaceName">
        <w:r w:rsidRPr="00534272">
          <w:rPr>
            <w:lang w:val="en-US"/>
          </w:rPr>
          <w:t>Research</w:t>
        </w:r>
      </w:smartTag>
      <w:r w:rsidRPr="00534272">
        <w:rPr>
          <w:lang w:val="en-US"/>
        </w:rPr>
        <w:t xml:space="preserve"> </w:t>
      </w:r>
      <w:smartTag w:uri="urn:schemas-microsoft-com:office:smarttags" w:element="PlaceType">
        <w:r w:rsidRPr="00534272">
          <w:rPr>
            <w:lang w:val="en-US"/>
          </w:rPr>
          <w:t>Center</w:t>
        </w:r>
      </w:smartTag>
      <w:r w:rsidRPr="00534272">
        <w:rPr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r w:rsidRPr="00534272">
            <w:rPr>
              <w:lang w:val="en-US"/>
            </w:rPr>
            <w:t>Innsbruck</w:t>
          </w:r>
        </w:smartTag>
        <w:r w:rsidRPr="00534272">
          <w:rPr>
            <w:lang w:val="en-US"/>
          </w:rPr>
          <w:t xml:space="preserve"> </w:t>
        </w:r>
        <w:smartTag w:uri="urn:schemas-microsoft-com:office:smarttags" w:element="PlaceType">
          <w:r w:rsidRPr="00534272">
            <w:rPr>
              <w:lang w:val="en-US"/>
            </w:rPr>
            <w:t>Univ.</w:t>
          </w:r>
        </w:smartTag>
      </w:smartTag>
      <w:r w:rsidRPr="00534272">
        <w:rPr>
          <w:lang w:val="en-US"/>
        </w:rPr>
        <w:t>, by the SFB “Foundation and Application of Quantum Science”, and the Institute for Quantum Optics and Quantum Information (IQOQI)</w:t>
      </w:r>
    </w:p>
    <w:p w:rsidR="00821BEC" w:rsidRPr="00534272" w:rsidRDefault="00821BEC" w:rsidP="00534272">
      <w:pPr>
        <w:spacing w:before="240" w:after="0"/>
        <w:rPr>
          <w:lang w:val="en-US"/>
        </w:rPr>
      </w:pPr>
      <w:r w:rsidRPr="00534272">
        <w:rPr>
          <w:lang w:val="en-US"/>
        </w:rPr>
        <w:t>R. Grimm, K. Hammerer</w:t>
      </w:r>
    </w:p>
    <w:p w:rsidR="00821BEC" w:rsidRPr="00534272" w:rsidRDefault="00821BEC" w:rsidP="00534272">
      <w:pPr>
        <w:spacing w:before="360" w:after="240"/>
        <w:rPr>
          <w:b/>
          <w:lang w:val="en-US"/>
        </w:rPr>
      </w:pPr>
      <w:r w:rsidRPr="00534272">
        <w:rPr>
          <w:b/>
          <w:lang w:val="en-US"/>
        </w:rPr>
        <w:t>Tentative Program</w:t>
      </w:r>
    </w:p>
    <w:p w:rsidR="00821BEC" w:rsidRPr="00916769" w:rsidRDefault="00821BEC" w:rsidP="00834391">
      <w:pPr>
        <w:spacing w:after="0"/>
        <w:rPr>
          <w:b/>
          <w:lang w:val="en-US"/>
        </w:rPr>
      </w:pPr>
      <w:r w:rsidRPr="00916769">
        <w:rPr>
          <w:b/>
          <w:lang w:val="en-US"/>
        </w:rPr>
        <w:t>Mon, 5.7.</w:t>
      </w:r>
    </w:p>
    <w:p w:rsidR="00821BEC" w:rsidRPr="00916769" w:rsidRDefault="00821BEC" w:rsidP="00834391">
      <w:pPr>
        <w:spacing w:after="0"/>
        <w:rPr>
          <w:lang w:val="en-US"/>
        </w:rPr>
      </w:pPr>
      <w:r w:rsidRPr="00916769">
        <w:rPr>
          <w:lang w:val="en-US"/>
        </w:rPr>
        <w:t>19:00 -21:00 registration</w:t>
      </w:r>
    </w:p>
    <w:p w:rsidR="00821BEC" w:rsidRPr="00916769" w:rsidRDefault="00821BEC" w:rsidP="00834391">
      <w:pPr>
        <w:spacing w:after="0"/>
        <w:rPr>
          <w:lang w:val="en-US"/>
        </w:rPr>
      </w:pPr>
      <w:r w:rsidRPr="00916769">
        <w:rPr>
          <w:lang w:val="en-US"/>
        </w:rPr>
        <w:t>20:00-22:00 get together</w:t>
      </w:r>
    </w:p>
    <w:p w:rsidR="00821BEC" w:rsidRPr="00916769" w:rsidRDefault="00821BEC" w:rsidP="00834391">
      <w:pPr>
        <w:spacing w:after="0"/>
        <w:rPr>
          <w:lang w:val="en-US"/>
        </w:rPr>
      </w:pPr>
    </w:p>
    <w:p w:rsidR="00821BEC" w:rsidRPr="00916769" w:rsidRDefault="00821BEC" w:rsidP="00834391">
      <w:pPr>
        <w:spacing w:after="0"/>
        <w:rPr>
          <w:b/>
          <w:lang w:val="en-US"/>
        </w:rPr>
      </w:pPr>
      <w:r w:rsidRPr="00916769">
        <w:rPr>
          <w:b/>
          <w:lang w:val="en-US"/>
        </w:rPr>
        <w:t>Tue, 06.07.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09:00-09:15 Rudi Grimm: </w:t>
      </w:r>
      <w:r>
        <w:rPr>
          <w:lang w:val="en-US"/>
        </w:rPr>
        <w:tab/>
      </w:r>
      <w:r w:rsidRPr="00916769">
        <w:rPr>
          <w:lang w:val="en-US"/>
        </w:rPr>
        <w:t>Welcome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09:15-10:00 Klemens Hammer: </w:t>
      </w:r>
      <w:r>
        <w:rPr>
          <w:lang w:val="en-US"/>
        </w:rPr>
        <w:tab/>
      </w:r>
      <w:r w:rsidRPr="00916769">
        <w:rPr>
          <w:lang w:val="en-US"/>
        </w:rPr>
        <w:t>Introduction to QI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>10:15-</w:t>
      </w:r>
      <w:r>
        <w:rPr>
          <w:lang w:val="en-US"/>
        </w:rPr>
        <w:t xml:space="preserve">11:00 Otfried Gühne: </w:t>
      </w:r>
      <w:r>
        <w:rPr>
          <w:lang w:val="en-US"/>
        </w:rPr>
        <w:tab/>
      </w:r>
      <w:r w:rsidRPr="00916769">
        <w:rPr>
          <w:lang w:val="en-US"/>
        </w:rPr>
        <w:t>Entanglement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11:15-12:00 Barbara Kraus: </w:t>
      </w:r>
      <w:r>
        <w:rPr>
          <w:lang w:val="en-US"/>
        </w:rPr>
        <w:tab/>
      </w:r>
      <w:r w:rsidRPr="00916769">
        <w:rPr>
          <w:lang w:val="en-US"/>
        </w:rPr>
        <w:t>Quantum computation</w:t>
      </w:r>
    </w:p>
    <w:p w:rsidR="00821BEC" w:rsidRPr="00534272" w:rsidRDefault="00821BEC" w:rsidP="00534272">
      <w:pPr>
        <w:tabs>
          <w:tab w:val="left" w:pos="3420"/>
        </w:tabs>
        <w:spacing w:after="0"/>
        <w:rPr>
          <w:i/>
          <w:lang w:val="en-US"/>
        </w:rPr>
      </w:pPr>
      <w:r w:rsidRPr="00916769">
        <w:rPr>
          <w:lang w:val="en-US"/>
        </w:rPr>
        <w:t xml:space="preserve">12:15-14:00 </w:t>
      </w:r>
      <w:r w:rsidRPr="00534272">
        <w:rPr>
          <w:i/>
          <w:lang w:val="en-US"/>
        </w:rPr>
        <w:t>lunch break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14:00-14:45 Christian Roos: </w:t>
      </w:r>
      <w:r>
        <w:rPr>
          <w:lang w:val="en-US"/>
        </w:rPr>
        <w:tab/>
      </w:r>
      <w:r w:rsidRPr="00916769">
        <w:rPr>
          <w:lang w:val="en-US"/>
        </w:rPr>
        <w:t>QI with trapped ions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15:00-15:45 Philip Walther: </w:t>
      </w:r>
      <w:r>
        <w:rPr>
          <w:lang w:val="en-US"/>
        </w:rPr>
        <w:tab/>
      </w:r>
      <w:r w:rsidRPr="00916769">
        <w:rPr>
          <w:lang w:val="en-US"/>
        </w:rPr>
        <w:t>QI with photons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16:00-16:45 </w:t>
      </w:r>
      <w:smartTag w:uri="urn:schemas-microsoft-com:office:smarttags" w:element="place">
        <w:smartTag w:uri="urn:schemas-microsoft-com:office:smarttags" w:element="City">
          <w:r w:rsidRPr="00916769">
            <w:rPr>
              <w:lang w:val="en-US"/>
            </w:rPr>
            <w:t>Tracy</w:t>
          </w:r>
        </w:smartTag>
      </w:smartTag>
      <w:r w:rsidRPr="00916769">
        <w:rPr>
          <w:lang w:val="en-US"/>
        </w:rPr>
        <w:t xml:space="preserve"> Northup: </w:t>
      </w:r>
      <w:r>
        <w:rPr>
          <w:lang w:val="en-US"/>
        </w:rPr>
        <w:tab/>
      </w:r>
      <w:r w:rsidRPr="00916769">
        <w:rPr>
          <w:lang w:val="en-US"/>
        </w:rPr>
        <w:t>QI and cavity QED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</w:p>
    <w:p w:rsidR="00821BEC" w:rsidRPr="00916769" w:rsidRDefault="00821BEC" w:rsidP="00534272">
      <w:pPr>
        <w:tabs>
          <w:tab w:val="left" w:pos="3420"/>
        </w:tabs>
        <w:spacing w:after="0"/>
        <w:rPr>
          <w:b/>
          <w:lang w:val="en-US"/>
        </w:rPr>
      </w:pPr>
      <w:r w:rsidRPr="00916769">
        <w:rPr>
          <w:b/>
          <w:lang w:val="en-US"/>
        </w:rPr>
        <w:t>Wed, 07.07.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09:00-09:45 Francesca Ferlaino: </w:t>
      </w:r>
      <w:r>
        <w:rPr>
          <w:lang w:val="en-US"/>
        </w:rPr>
        <w:tab/>
      </w:r>
      <w:r w:rsidRPr="00916769">
        <w:rPr>
          <w:lang w:val="en-US"/>
        </w:rPr>
        <w:t>Basics of laser cooling and BEC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10:00-10:45 Sebastian Diehl: </w:t>
      </w:r>
      <w:r>
        <w:rPr>
          <w:lang w:val="en-US"/>
        </w:rPr>
        <w:tab/>
      </w:r>
      <w:r w:rsidRPr="00916769">
        <w:rPr>
          <w:lang w:val="en-US"/>
        </w:rPr>
        <w:t>Basic BEC theory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11:00-11:45 Rudi Grimm: </w:t>
      </w:r>
      <w:r>
        <w:rPr>
          <w:lang w:val="en-US"/>
        </w:rPr>
        <w:tab/>
      </w:r>
      <w:r w:rsidRPr="00916769">
        <w:rPr>
          <w:lang w:val="en-US"/>
        </w:rPr>
        <w:t>Key experiments with BEC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i/>
          <w:lang w:val="en-US"/>
        </w:rPr>
      </w:pPr>
      <w:r w:rsidRPr="00916769">
        <w:rPr>
          <w:lang w:val="en-US"/>
        </w:rPr>
        <w:t xml:space="preserve">12:00-13:30 </w:t>
      </w:r>
      <w:r w:rsidRPr="00916769">
        <w:rPr>
          <w:i/>
          <w:lang w:val="en-US"/>
        </w:rPr>
        <w:t>lunch break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13:30-14:15 Christoph </w:t>
      </w:r>
      <w:smartTag w:uri="urn:schemas-microsoft-com:office:smarttags" w:element="PersonName">
        <w:r w:rsidRPr="00916769">
          <w:rPr>
            <w:lang w:val="en-US"/>
          </w:rPr>
          <w:t>Nägerl</w:t>
        </w:r>
      </w:smartTag>
      <w:r w:rsidRPr="00916769">
        <w:rPr>
          <w:lang w:val="en-US"/>
        </w:rPr>
        <w:t xml:space="preserve">: </w:t>
      </w:r>
      <w:r>
        <w:rPr>
          <w:lang w:val="en-US"/>
        </w:rPr>
        <w:tab/>
      </w:r>
      <w:r w:rsidRPr="00916769">
        <w:rPr>
          <w:lang w:val="en-US"/>
        </w:rPr>
        <w:t>Ultracold molecules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14:30-15:15 Florian Schreck: </w:t>
      </w:r>
      <w:r>
        <w:rPr>
          <w:lang w:val="en-US"/>
        </w:rPr>
        <w:tab/>
      </w:r>
      <w:r w:rsidRPr="00916769">
        <w:rPr>
          <w:lang w:val="en-US"/>
        </w:rPr>
        <w:t>Ultracold Fermi gases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i/>
          <w:lang w:val="en-US"/>
        </w:rPr>
      </w:pPr>
      <w:r w:rsidRPr="00916769">
        <w:rPr>
          <w:lang w:val="en-US"/>
        </w:rPr>
        <w:t xml:space="preserve">15:30-16:30 </w:t>
      </w:r>
      <w:r w:rsidRPr="00916769">
        <w:rPr>
          <w:i/>
          <w:lang w:val="en-US"/>
        </w:rPr>
        <w:t>break with refreshments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>16:30-19:00 lab tours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</w:p>
    <w:p w:rsidR="00821BEC" w:rsidRPr="00916769" w:rsidRDefault="00821BEC" w:rsidP="00534272">
      <w:pPr>
        <w:tabs>
          <w:tab w:val="left" w:pos="3420"/>
        </w:tabs>
        <w:spacing w:after="0"/>
        <w:rPr>
          <w:b/>
          <w:lang w:val="en-US"/>
        </w:rPr>
      </w:pPr>
      <w:r w:rsidRPr="00916769">
        <w:rPr>
          <w:b/>
          <w:lang w:val="en-US"/>
        </w:rPr>
        <w:t>Thu, 08.07.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09:00-09:45 Alessandro Zenesini: </w:t>
      </w:r>
      <w:r>
        <w:rPr>
          <w:lang w:val="en-US"/>
        </w:rPr>
        <w:tab/>
      </w:r>
      <w:r w:rsidRPr="00916769">
        <w:rPr>
          <w:lang w:val="en-US"/>
        </w:rPr>
        <w:t>Optical lattices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10:00-10:45 Enrique Ortega: </w:t>
      </w:r>
      <w:r>
        <w:rPr>
          <w:lang w:val="en-US"/>
        </w:rPr>
        <w:tab/>
      </w:r>
      <w:r w:rsidRPr="00916769">
        <w:rPr>
          <w:lang w:val="en-US"/>
        </w:rPr>
        <w:t>Quantum simulation of many-body systems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 w:rsidRPr="00916769">
        <w:rPr>
          <w:lang w:val="en-US"/>
        </w:rPr>
        <w:t xml:space="preserve">11:00-11:45 Jörg Schmiedmayer: </w:t>
      </w:r>
      <w:r>
        <w:rPr>
          <w:lang w:val="en-US"/>
        </w:rPr>
        <w:tab/>
      </w:r>
      <w:r w:rsidRPr="00916769">
        <w:rPr>
          <w:lang w:val="en-US"/>
        </w:rPr>
        <w:t>Atom chips</w:t>
      </w:r>
    </w:p>
    <w:p w:rsidR="00821BEC" w:rsidRPr="00534272" w:rsidRDefault="00821BEC" w:rsidP="00534272">
      <w:pPr>
        <w:tabs>
          <w:tab w:val="left" w:pos="3420"/>
        </w:tabs>
        <w:spacing w:before="600" w:after="0"/>
        <w:rPr>
          <w:b/>
          <w:lang w:val="en-US"/>
        </w:rPr>
      </w:pPr>
      <w:r w:rsidRPr="00534272">
        <w:rPr>
          <w:b/>
          <w:lang w:val="en-US"/>
        </w:rPr>
        <w:t>Social event</w:t>
      </w:r>
    </w:p>
    <w:p w:rsidR="00821BEC" w:rsidRDefault="00821BEC" w:rsidP="00534272">
      <w:pPr>
        <w:tabs>
          <w:tab w:val="left" w:pos="1148"/>
        </w:tabs>
        <w:spacing w:after="0"/>
        <w:rPr>
          <w:lang w:val="en-US"/>
        </w:rPr>
      </w:pPr>
      <w:r>
        <w:rPr>
          <w:lang w:val="en-US"/>
        </w:rPr>
        <w:t>17:30</w:t>
      </w:r>
      <w:r>
        <w:rPr>
          <w:lang w:val="en-US"/>
        </w:rPr>
        <w:tab/>
        <w:t>bus leaving</w:t>
      </w:r>
    </w:p>
    <w:p w:rsidR="00821BEC" w:rsidRPr="00916769" w:rsidRDefault="00821BEC" w:rsidP="00534272">
      <w:pPr>
        <w:tabs>
          <w:tab w:val="left" w:pos="1148"/>
        </w:tabs>
        <w:spacing w:after="0"/>
        <w:rPr>
          <w:lang w:val="en-US"/>
        </w:rPr>
      </w:pPr>
      <w:r>
        <w:rPr>
          <w:lang w:val="en-US"/>
        </w:rPr>
        <w:t>18:00-18:45 hiking up to Arzler Alm</w:t>
      </w:r>
    </w:p>
    <w:p w:rsidR="00821BEC" w:rsidRPr="00916769" w:rsidRDefault="00821BEC" w:rsidP="00534272">
      <w:pPr>
        <w:tabs>
          <w:tab w:val="left" w:pos="3420"/>
        </w:tabs>
        <w:spacing w:after="0"/>
        <w:rPr>
          <w:lang w:val="en-US"/>
        </w:rPr>
      </w:pPr>
      <w:r>
        <w:rPr>
          <w:lang w:val="en-US"/>
        </w:rPr>
        <w:t>19:00-22:00 dinner at Arzler Alm</w:t>
      </w:r>
    </w:p>
    <w:p w:rsidR="00821BEC" w:rsidRDefault="00821BEC" w:rsidP="00534272">
      <w:pPr>
        <w:tabs>
          <w:tab w:val="left" w:pos="3420"/>
        </w:tabs>
        <w:spacing w:after="0"/>
        <w:rPr>
          <w:lang w:val="en-GB"/>
        </w:rPr>
      </w:pPr>
      <w:r>
        <w:rPr>
          <w:lang w:val="en-GB"/>
        </w:rPr>
        <w:t>22:00-22:30 hiking down</w:t>
      </w:r>
    </w:p>
    <w:p w:rsidR="00821BEC" w:rsidRPr="00534272" w:rsidRDefault="00821BEC" w:rsidP="00534272">
      <w:pPr>
        <w:tabs>
          <w:tab w:val="left" w:pos="1148"/>
        </w:tabs>
        <w:spacing w:after="0"/>
        <w:rPr>
          <w:lang w:val="en-GB"/>
        </w:rPr>
      </w:pPr>
      <w:r>
        <w:rPr>
          <w:lang w:val="en-GB"/>
        </w:rPr>
        <w:t>22:30</w:t>
      </w:r>
      <w:r>
        <w:rPr>
          <w:lang w:val="en-GB"/>
        </w:rPr>
        <w:tab/>
        <w:t>bus transfer</w:t>
      </w:r>
    </w:p>
    <w:sectPr w:rsidR="00821BEC" w:rsidRPr="00534272" w:rsidSect="00534272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91"/>
    <w:rsid w:val="00222798"/>
    <w:rsid w:val="00301BCB"/>
    <w:rsid w:val="00534272"/>
    <w:rsid w:val="006028BB"/>
    <w:rsid w:val="00657C3F"/>
    <w:rsid w:val="006F13D0"/>
    <w:rsid w:val="0075098F"/>
    <w:rsid w:val="00821BEC"/>
    <w:rsid w:val="00834391"/>
    <w:rsid w:val="00916769"/>
    <w:rsid w:val="00AA06BC"/>
    <w:rsid w:val="00AF45A6"/>
    <w:rsid w:val="00AF5958"/>
    <w:rsid w:val="00B533FB"/>
    <w:rsid w:val="00BA558D"/>
    <w:rsid w:val="00BF1E79"/>
    <w:rsid w:val="00C92DF5"/>
    <w:rsid w:val="00D02191"/>
    <w:rsid w:val="00D34BAF"/>
    <w:rsid w:val="00E90582"/>
    <w:rsid w:val="00EB595F"/>
    <w:rsid w:val="00EB7D47"/>
    <w:rsid w:val="00EC1A74"/>
    <w:rsid w:val="00F6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FB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190</Words>
  <Characters>1197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course on quantum information and quantum gases</dc:title>
  <dc:subject/>
  <dc:creator>Rudi Grimm</dc:creator>
  <cp:keywords/>
  <dc:description/>
  <cp:lastModifiedBy>Ingeborg Kaindl</cp:lastModifiedBy>
  <cp:revision>2</cp:revision>
  <dcterms:created xsi:type="dcterms:W3CDTF">2010-07-06T08:21:00Z</dcterms:created>
  <dcterms:modified xsi:type="dcterms:W3CDTF">2010-07-06T08:21:00Z</dcterms:modified>
</cp:coreProperties>
</file>